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37" w:rsidRDefault="008B2437" w:rsidP="00541505">
      <w:pPr>
        <w:ind w:right="281"/>
      </w:pPr>
    </w:p>
    <w:p w:rsidR="008B2437" w:rsidRDefault="008B2437" w:rsidP="00541505">
      <w:pPr>
        <w:ind w:left="-900" w:right="281" w:firstLine="90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5pt;visibility:visible" filled="t">
            <v:imagedata r:id="rId7" o:title="" croptop="-132f" cropbottom="-132f" cropleft="-168f" cropright="-168f"/>
          </v:shape>
        </w:pict>
      </w:r>
    </w:p>
    <w:p w:rsidR="008B2437" w:rsidRPr="00EA2CBB" w:rsidRDefault="008B2437" w:rsidP="00541505">
      <w:pPr>
        <w:pStyle w:val="17"/>
      </w:pPr>
      <w:r>
        <w:t>АДМИНИСТРАЦИЯ</w:t>
      </w:r>
    </w:p>
    <w:p w:rsidR="008B2437" w:rsidRDefault="008B2437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8B2437" w:rsidRDefault="008B2437" w:rsidP="00541505">
      <w:pPr>
        <w:jc w:val="center"/>
      </w:pPr>
      <w:r>
        <w:rPr>
          <w:b/>
          <w:sz w:val="28"/>
        </w:rPr>
        <w:t>КАНЕВСКОГО РАЙОНА</w:t>
      </w:r>
    </w:p>
    <w:p w:rsidR="008B2437" w:rsidRDefault="008B2437" w:rsidP="00541505">
      <w:pPr>
        <w:jc w:val="center"/>
        <w:rPr>
          <w:b/>
          <w:sz w:val="32"/>
          <w:szCs w:val="32"/>
        </w:rPr>
      </w:pPr>
    </w:p>
    <w:p w:rsidR="008B2437" w:rsidRPr="00EA2CBB" w:rsidRDefault="008B2437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8B2437" w:rsidRDefault="008B2437" w:rsidP="00541505">
      <w:pPr>
        <w:jc w:val="center"/>
      </w:pPr>
    </w:p>
    <w:p w:rsidR="008B2437" w:rsidRDefault="008B2437" w:rsidP="00541505">
      <w:pPr>
        <w:jc w:val="both"/>
      </w:pPr>
      <w:r>
        <w:rPr>
          <w:sz w:val="28"/>
          <w:szCs w:val="28"/>
        </w:rPr>
        <w:t xml:space="preserve">                                             ___________________                                                                              </w:t>
      </w:r>
      <w:r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8B2437" w:rsidRDefault="008B2437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8B2437" w:rsidRDefault="008B2437" w:rsidP="00541505">
      <w:pPr>
        <w:ind w:firstLine="709"/>
      </w:pPr>
    </w:p>
    <w:p w:rsidR="008B2437" w:rsidRDefault="008B2437" w:rsidP="00541505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8B2437" w:rsidRDefault="008B2437" w:rsidP="00541505">
      <w:pPr>
        <w:autoSpaceDE w:val="0"/>
        <w:jc w:val="center"/>
        <w:rPr>
          <w:b/>
          <w:bCs/>
          <w:kern w:val="0"/>
          <w:sz w:val="28"/>
        </w:rPr>
      </w:pPr>
    </w:p>
    <w:p w:rsidR="008B2437" w:rsidRDefault="008B2437" w:rsidP="00541505">
      <w:pPr>
        <w:jc w:val="both"/>
      </w:pPr>
      <w:r>
        <w:rPr>
          <w:sz w:val="28"/>
          <w:szCs w:val="28"/>
        </w:rPr>
        <w:tab/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от 07 августа 2017 года № 51 «Об утверждении перечня муниципальных программ Красногвардейского сельского поселения Каневского района» </w:t>
      </w:r>
      <w:r>
        <w:rPr>
          <w:sz w:val="28"/>
          <w:szCs w:val="28"/>
        </w:rPr>
        <w:t>п о с т а н о в л я ю:</w:t>
      </w:r>
    </w:p>
    <w:p w:rsidR="008B2437" w:rsidRDefault="008B2437" w:rsidP="00875BDD">
      <w:pPr>
        <w:pStyle w:val="Heading1"/>
        <w:keepNext w:val="0"/>
        <w:autoSpaceDE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Cs w:val="28"/>
        </w:rPr>
        <w:t>» на 2018-2024 годы на территории Красногвардейского сельского поселения (приложение)</w:t>
      </w:r>
      <w:r>
        <w:rPr>
          <w:rFonts w:ascii="Times New Roman" w:hAnsi="Times New Roman" w:cs="Times New Roman"/>
          <w:szCs w:val="28"/>
        </w:rPr>
        <w:t xml:space="preserve"> </w:t>
      </w:r>
      <w:r w:rsidRPr="00EA2CBB">
        <w:rPr>
          <w:rFonts w:ascii="Times New Roman" w:hAnsi="Times New Roman" w:cs="Times New Roman"/>
          <w:szCs w:val="28"/>
        </w:rPr>
        <w:t>Каневского р</w:t>
      </w:r>
    </w:p>
    <w:p w:rsidR="008B2437" w:rsidRDefault="008B2437" w:rsidP="00875BDD">
      <w:pPr>
        <w:pStyle w:val="Heading1"/>
        <w:keepNext w:val="0"/>
        <w:autoSpaceDE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DA11C6">
        <w:rPr>
          <w:rFonts w:ascii="Times New Roman" w:hAnsi="Times New Roman" w:cs="Times New Roman"/>
          <w:color w:val="000000"/>
        </w:rPr>
        <w:t xml:space="preserve"> </w:t>
      </w:r>
      <w:r w:rsidRPr="00DA11C6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Pr="00DA11C6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DA11C6">
        <w:rPr>
          <w:rFonts w:ascii="Times New Roman" w:hAnsi="Times New Roman" w:cs="Times New Roman"/>
          <w:szCs w:val="28"/>
        </w:rPr>
        <w:t>»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на 2018-202</w:t>
      </w:r>
      <w:r>
        <w:rPr>
          <w:rFonts w:ascii="Times New Roman" w:hAnsi="Times New Roman" w:cs="Times New Roman"/>
          <w:color w:val="000000"/>
          <w:szCs w:val="28"/>
        </w:rPr>
        <w:t>4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годы 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/>
      </w:tblPr>
      <w:tblGrid>
        <w:gridCol w:w="7644"/>
        <w:gridCol w:w="7709"/>
      </w:tblGrid>
      <w:tr w:rsidR="008B2437" w:rsidTr="0073079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Default="008B2437" w:rsidP="0073079E">
            <w:r>
              <w:rPr>
                <w:spacing w:val="6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21267,1 ты</w:t>
            </w:r>
            <w:r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1940,3 тыс. рублей, из них 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>2020 год –  0,0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>2021 год –  1415,8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>2022 год –  50,0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  <w:lang w:eastAsia="en-US"/>
              </w:rPr>
              <w:t>2023 год – 50,0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  <w:lang w:eastAsia="en-US"/>
              </w:rPr>
              <w:t>2024 год – 0,0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– 18553,7 тыс. рублей.</w:t>
            </w:r>
          </w:p>
        </w:tc>
      </w:tr>
    </w:tbl>
    <w:p w:rsidR="008B2437" w:rsidRPr="00EA2CBB" w:rsidRDefault="008B2437" w:rsidP="00541505">
      <w:pPr>
        <w:pStyle w:val="13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437" w:rsidRPr="00181F43" w:rsidRDefault="008B2437" w:rsidP="00441810">
      <w:pPr>
        <w:ind w:firstLine="567"/>
        <w:jc w:val="both"/>
      </w:pPr>
      <w:r w:rsidRPr="001E3753">
        <w:rPr>
          <w:bCs/>
          <w:sz w:val="28"/>
          <w:szCs w:val="28"/>
        </w:rPr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  <w:r>
        <w:t xml:space="preserve"> </w:t>
      </w: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8B2437" w:rsidRPr="001E3753" w:rsidRDefault="008B2437" w:rsidP="0044181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8B2437" w:rsidRPr="00B828CA" w:rsidRDefault="008B2437" w:rsidP="00441810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r w:rsidRPr="00B828CA">
        <w:rPr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8B2437" w:rsidRDefault="008B2437" w:rsidP="00441810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</w:p>
    <w:p w:rsidR="008B2437" w:rsidRDefault="008B2437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B2437" w:rsidRDefault="008B2437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B2437" w:rsidRDefault="008B2437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Красногвардейского сельского </w:t>
      </w:r>
    </w:p>
    <w:p w:rsidR="008B2437" w:rsidRDefault="008B2437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>поселения Каневского района                                                               Ю. В. Гринь</w:t>
      </w: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tbl>
      <w:tblPr>
        <w:tblW w:w="0" w:type="auto"/>
        <w:jc w:val="right"/>
        <w:tblLayout w:type="fixed"/>
        <w:tblLook w:val="0000"/>
      </w:tblPr>
      <w:tblGrid>
        <w:gridCol w:w="1133"/>
        <w:gridCol w:w="5037"/>
      </w:tblGrid>
      <w:tr w:rsidR="008B2437" w:rsidTr="00541505">
        <w:trPr>
          <w:jc w:val="right"/>
        </w:trPr>
        <w:tc>
          <w:tcPr>
            <w:tcW w:w="1133" w:type="dxa"/>
          </w:tcPr>
          <w:p w:rsidR="008B2437" w:rsidRDefault="008B2437" w:rsidP="00541505">
            <w:pPr>
              <w:snapToGrid w:val="0"/>
              <w:jc w:val="center"/>
              <w:rPr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</w:tcPr>
          <w:p w:rsidR="008B2437" w:rsidRDefault="008B2437" w:rsidP="00541505">
            <w:pPr>
              <w:snapToGrid w:val="0"/>
              <w:rPr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8B2437" w:rsidRDefault="008B2437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1</w:t>
            </w:r>
          </w:p>
          <w:p w:rsidR="008B2437" w:rsidRDefault="008B2437" w:rsidP="00541505">
            <w:pPr>
              <w:jc w:val="center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8B2437" w:rsidRDefault="008B2437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8B2437" w:rsidRDefault="008B2437" w:rsidP="00541505">
            <w:r>
              <w:rPr>
                <w:bCs/>
                <w:sz w:val="28"/>
                <w:szCs w:val="28"/>
                <w:lang w:eastAsia="en-US"/>
              </w:rPr>
              <w:t>«Формирование комфортной городской среды на 2018-2024 годы на территории</w:t>
            </w:r>
          </w:p>
          <w:p w:rsidR="008B2437" w:rsidRDefault="008B2437" w:rsidP="0054150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</w:p>
        </w:tc>
      </w:tr>
    </w:tbl>
    <w:p w:rsidR="008B2437" w:rsidRDefault="008B2437" w:rsidP="00541505">
      <w:pPr>
        <w:jc w:val="center"/>
        <w:rPr>
          <w:color w:val="000000"/>
          <w:lang w:eastAsia="hi-IN" w:bidi="hi-IN"/>
        </w:rPr>
      </w:pPr>
    </w:p>
    <w:p w:rsidR="008B2437" w:rsidRDefault="008B2437" w:rsidP="00541505">
      <w:pPr>
        <w:jc w:val="center"/>
        <w:rPr>
          <w:color w:val="000000"/>
          <w:lang w:eastAsia="hi-IN" w:bidi="hi-IN"/>
        </w:rPr>
      </w:pPr>
    </w:p>
    <w:p w:rsidR="008B2437" w:rsidRDefault="008B2437" w:rsidP="00541505">
      <w:pPr>
        <w:jc w:val="center"/>
      </w:pPr>
      <w:r>
        <w:rPr>
          <w:color w:val="000000"/>
          <w:lang w:eastAsia="hi-IN" w:bidi="hi-IN"/>
        </w:rPr>
        <w:t>ПЕРЕЧЕНЬ ОСНОВНЫХ МЕРОПРИЯТИЙ</w:t>
      </w:r>
    </w:p>
    <w:p w:rsidR="008B2437" w:rsidRDefault="008B2437" w:rsidP="00541505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8B2437" w:rsidRDefault="008B2437" w:rsidP="00541505">
      <w:pPr>
        <w:keepNext/>
        <w:jc w:val="center"/>
      </w:pP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>
        <w:rPr>
          <w:color w:val="000000"/>
          <w:sz w:val="28"/>
          <w:szCs w:val="28"/>
          <w:lang w:eastAsia="en-US" w:bidi="hi-IN"/>
        </w:rPr>
        <w:t>»</w:t>
      </w:r>
    </w:p>
    <w:p w:rsidR="008B2437" w:rsidRDefault="008B2437" w:rsidP="00541505">
      <w:pPr>
        <w:keepNext/>
        <w:ind w:firstLine="709"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719" w:type="dxa"/>
        <w:tblInd w:w="-302" w:type="dxa"/>
        <w:tblLayout w:type="fixed"/>
        <w:tblLook w:val="0000"/>
      </w:tblPr>
      <w:tblGrid>
        <w:gridCol w:w="541"/>
        <w:gridCol w:w="2500"/>
        <w:gridCol w:w="1429"/>
        <w:gridCol w:w="1311"/>
        <w:gridCol w:w="714"/>
        <w:gridCol w:w="47"/>
        <w:gridCol w:w="762"/>
        <w:gridCol w:w="25"/>
        <w:gridCol w:w="878"/>
        <w:gridCol w:w="992"/>
        <w:gridCol w:w="850"/>
        <w:gridCol w:w="814"/>
        <w:gridCol w:w="1271"/>
        <w:gridCol w:w="1740"/>
        <w:gridCol w:w="46"/>
        <w:gridCol w:w="1799"/>
      </w:tblGrid>
      <w:tr w:rsidR="008B2437" w:rsidTr="0019287F">
        <w:trPr>
          <w:cantSplit/>
          <w:trHeight w:val="10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№</w:t>
            </w:r>
          </w:p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Наименование</w:t>
            </w:r>
          </w:p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мероприятия</w:t>
            </w:r>
          </w:p>
          <w:p w:rsidR="008B2437" w:rsidRDefault="008B2437" w:rsidP="003D7C04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Объем финансирования, (тыс. руб.)</w:t>
            </w:r>
          </w:p>
          <w:p w:rsidR="008B2437" w:rsidRDefault="008B2437" w:rsidP="003D7C04">
            <w:pPr>
              <w:jc w:val="center"/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8B2437" w:rsidRDefault="008B2437" w:rsidP="003D7C04">
            <w:pPr>
              <w:jc w:val="center"/>
            </w:pPr>
            <w:r>
              <w:rPr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8B2437" w:rsidRDefault="008B2437" w:rsidP="003D7C04">
            <w:pPr>
              <w:jc w:val="center"/>
            </w:pPr>
          </w:p>
        </w:tc>
      </w:tr>
      <w:tr w:rsidR="008B2437" w:rsidTr="0019287F">
        <w:trPr>
          <w:cantSplit/>
          <w:trHeight w:val="61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2023</w:t>
            </w:r>
          </w:p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</w:tr>
      <w:tr w:rsidR="008B2437" w:rsidTr="0019287F">
        <w:trPr>
          <w:trHeight w:val="2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8B2437" w:rsidTr="0019287F">
        <w:trPr>
          <w:cantSplit/>
          <w:trHeight w:val="34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rPr>
                <w:b/>
              </w:rPr>
              <w:t>Основное мероприятие № 1</w:t>
            </w:r>
          </w:p>
          <w:p w:rsidR="008B2437" w:rsidRDefault="008B2437" w:rsidP="003D7C04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20924,5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20500,0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t>благоустройство парков, скверов и мест общего пользования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8B2437" w:rsidTr="0019287F">
        <w:trPr>
          <w:cantSplit/>
          <w:trHeight w:val="34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1597,7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1173,2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8B2437" w:rsidTr="0019287F">
        <w:trPr>
          <w:cantSplit/>
          <w:trHeight w:val="48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5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29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rPr>
                <w:b/>
              </w:rPr>
              <w:t>Основное мероприятие № 2</w:t>
            </w:r>
          </w:p>
          <w:p w:rsidR="008B2437" w:rsidRDefault="008B2437" w:rsidP="003D7C04">
            <w:r>
              <w:t>Мероприятия по благоустройству общественных территорий  и многоквартирных  домов</w:t>
            </w:r>
          </w:p>
          <w:p w:rsidR="008B2437" w:rsidRDefault="008B2437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342,6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t>благоустройство территорий многоквартирных домов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342,6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2.1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t xml:space="preserve">В том числе </w:t>
            </w:r>
          </w:p>
          <w:p w:rsidR="008B2437" w:rsidRDefault="008B2437" w:rsidP="003D7C04"/>
          <w:p w:rsidR="008B2437" w:rsidRDefault="008B2437" w:rsidP="003D7C04"/>
          <w:p w:rsidR="008B2437" w:rsidRDefault="008B2437" w:rsidP="003D7C04"/>
          <w:p w:rsidR="008B2437" w:rsidRDefault="008B2437" w:rsidP="003D7C04"/>
          <w:p w:rsidR="008B2437" w:rsidRPr="00D53793" w:rsidRDefault="008B2437" w:rsidP="003D7C04">
            <w:pPr>
              <w:suppressAutoHyphens w:val="0"/>
              <w:snapToGrid w:val="0"/>
            </w:pPr>
            <w:r w:rsidRPr="00D53793">
              <w:rPr>
                <w:sz w:val="22"/>
                <w:szCs w:val="22"/>
              </w:rPr>
              <w:t>Другие мероприятия в области благоустройства</w:t>
            </w:r>
          </w:p>
          <w:p w:rsidR="008B2437" w:rsidRDefault="008B2437" w:rsidP="003D7C04"/>
          <w:p w:rsidR="008B2437" w:rsidRDefault="008B2437" w:rsidP="003D7C04"/>
          <w:p w:rsidR="008B2437" w:rsidRDefault="008B2437" w:rsidP="003D7C04"/>
          <w:p w:rsidR="008B2437" w:rsidRDefault="008B2437" w:rsidP="003D7C04"/>
          <w:p w:rsidR="008B2437" w:rsidRDefault="008B2437" w:rsidP="003D7C04"/>
          <w:p w:rsidR="008B2437" w:rsidRDefault="008B2437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23,7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23,7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Pr="00D53793" w:rsidRDefault="008B2437" w:rsidP="003D7C04">
            <w:pPr>
              <w:snapToGrid w:val="0"/>
            </w:pPr>
            <w:r w:rsidRPr="00D53793">
              <w:t>Создание благоприятных условий для жизни людей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7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ул Мира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</w:tr>
      <w:tr w:rsidR="008B2437" w:rsidTr="0019287F">
        <w:trPr>
          <w:cantSplit/>
          <w:trHeight w:val="7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2.3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пер. Школьный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2.4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t>Мероприятия по инициативному бюджетированию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r>
              <w:t>118,9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r>
              <w:t>118,9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</w:tr>
      <w:tr w:rsidR="008B2437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</w:tr>
      <w:tr w:rsidR="008B2437" w:rsidTr="003E7B1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</w:tr>
      <w:tr w:rsidR="008B2437" w:rsidTr="003E7B13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21267,1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3E7B13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E7B13">
            <w:r>
              <w:t>20742,6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</w:tr>
      <w:tr w:rsidR="008B2437" w:rsidTr="003E7B1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73079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1940,3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3E7B13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E7B13">
            <w:r>
              <w:t>1415,8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</w:tr>
      <w:tr w:rsidR="008B2437" w:rsidTr="003E7B1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 w:rsidRPr="0018250C"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3E7B13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E7B13">
            <w:r w:rsidRPr="0018250C"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</w:tr>
      <w:tr w:rsidR="008B2437" w:rsidTr="003E7B1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 w:rsidRPr="0018250C"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3E7B13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E7B13">
            <w:r w:rsidRPr="0018250C"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</w:tr>
      <w:tr w:rsidR="008B2437" w:rsidTr="003E7B1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3E7B13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E7B13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</w:tr>
    </w:tbl>
    <w:p w:rsidR="008B2437" w:rsidRDefault="008B2437" w:rsidP="00541505">
      <w:pPr>
        <w:jc w:val="center"/>
        <w:rPr>
          <w:color w:val="000000"/>
          <w:szCs w:val="28"/>
          <w:lang w:eastAsia="hi-IN" w:bidi="hi-IN"/>
        </w:rPr>
      </w:pPr>
    </w:p>
    <w:p w:rsidR="008B2437" w:rsidRDefault="008B2437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4425" w:type="dxa"/>
        <w:tblLayout w:type="fixed"/>
        <w:tblLook w:val="0000"/>
      </w:tblPr>
      <w:tblGrid>
        <w:gridCol w:w="9606"/>
        <w:gridCol w:w="4819"/>
      </w:tblGrid>
      <w:tr w:rsidR="008B2437" w:rsidTr="0073079E">
        <w:tc>
          <w:tcPr>
            <w:tcW w:w="9606" w:type="dxa"/>
          </w:tcPr>
          <w:p w:rsidR="008B2437" w:rsidRDefault="008B2437" w:rsidP="0073079E">
            <w:pPr>
              <w:snapToGrid w:val="0"/>
              <w:spacing w:line="10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8B2437" w:rsidRDefault="008B2437" w:rsidP="0073079E">
            <w:pPr>
              <w:jc w:val="center"/>
            </w:pPr>
            <w:r>
              <w:rPr>
                <w:sz w:val="28"/>
                <w:szCs w:val="28"/>
              </w:rPr>
              <w:t>ПРИЛОЖЕНИЕ 2</w:t>
            </w:r>
          </w:p>
          <w:p w:rsidR="008B2437" w:rsidRDefault="008B2437" w:rsidP="0073079E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 муниципальной программе</w:t>
            </w:r>
          </w:p>
          <w:p w:rsidR="008B2437" w:rsidRDefault="008B2437" w:rsidP="0073079E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«Формирование</w:t>
            </w:r>
          </w:p>
          <w:p w:rsidR="008B2437" w:rsidRDefault="008B2437" w:rsidP="0073079E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комфортной городской среды на 2018-2024 годы на территории</w:t>
            </w:r>
          </w:p>
          <w:p w:rsidR="008B2437" w:rsidRDefault="008B2437" w:rsidP="0073079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</w:p>
          <w:p w:rsidR="008B2437" w:rsidRDefault="008B2437" w:rsidP="0073079E">
            <w:pPr>
              <w:ind w:right="-443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8B2437" w:rsidRDefault="008B2437" w:rsidP="00875BDD">
      <w:pPr>
        <w:ind w:firstLine="709"/>
        <w:jc w:val="both"/>
        <w:rPr>
          <w:sz w:val="28"/>
          <w:szCs w:val="28"/>
        </w:rPr>
      </w:pPr>
    </w:p>
    <w:p w:rsidR="008B2437" w:rsidRDefault="008B2437" w:rsidP="00875BDD">
      <w:pPr>
        <w:ind w:firstLine="709"/>
        <w:jc w:val="both"/>
        <w:rPr>
          <w:sz w:val="28"/>
          <w:szCs w:val="28"/>
        </w:rPr>
      </w:pPr>
    </w:p>
    <w:p w:rsidR="008B2437" w:rsidRDefault="008B2437" w:rsidP="00875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 муниципальной программы предполагается осуществлять за счет средств бюджета </w:t>
      </w:r>
      <w:r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>сельского поселения Каневского района согласно таблицы № 3:</w:t>
      </w:r>
    </w:p>
    <w:p w:rsidR="008B2437" w:rsidRDefault="008B2437" w:rsidP="00875BDD">
      <w:pPr>
        <w:ind w:firstLine="709"/>
        <w:jc w:val="both"/>
        <w:rPr>
          <w:sz w:val="28"/>
          <w:szCs w:val="28"/>
        </w:rPr>
      </w:pPr>
    </w:p>
    <w:p w:rsidR="008B2437" w:rsidRDefault="008B2437" w:rsidP="00875B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5"/>
        <w:gridCol w:w="1701"/>
        <w:gridCol w:w="1134"/>
        <w:gridCol w:w="1275"/>
        <w:gridCol w:w="993"/>
        <w:gridCol w:w="1134"/>
        <w:gridCol w:w="992"/>
        <w:gridCol w:w="992"/>
        <w:gridCol w:w="992"/>
      </w:tblGrid>
      <w:tr w:rsidR="008B2437" w:rsidTr="0073079E">
        <w:trPr>
          <w:trHeight w:val="416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Объем финансирования, (тыс. 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  <w:ind w:right="-108"/>
              <w:jc w:val="center"/>
            </w:pPr>
            <w:r>
              <w:rPr>
                <w:color w:val="000000"/>
                <w:kern w:val="0"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2023</w:t>
            </w:r>
          </w:p>
          <w:p w:rsidR="008B2437" w:rsidRDefault="008B2437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2024</w:t>
            </w:r>
          </w:p>
          <w:p w:rsidR="008B2437" w:rsidRDefault="008B2437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год</w:t>
            </w:r>
          </w:p>
        </w:tc>
      </w:tr>
      <w:tr w:rsidR="008B2437" w:rsidTr="0073079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1940,3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1415,8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8B2437" w:rsidTr="0073079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8B2437" w:rsidTr="0073079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8B2437" w:rsidTr="0073079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21267,1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20826,8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</w:tbl>
    <w:p w:rsidR="008B2437" w:rsidRDefault="008B2437" w:rsidP="00875BDD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отдела </w:t>
      </w:r>
    </w:p>
    <w:p w:rsidR="008B2437" w:rsidRDefault="008B2437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Красногвардейского сельского </w:t>
      </w:r>
    </w:p>
    <w:p w:rsidR="008B2437" w:rsidRDefault="008B2437" w:rsidP="00541505">
      <w:pPr>
        <w:jc w:val="both"/>
        <w:sectPr w:rsidR="008B2437">
          <w:headerReference w:type="even" r:id="rId8"/>
          <w:headerReference w:type="default" r:id="rId9"/>
          <w:headerReference w:type="first" r:id="rId10"/>
          <w:pgSz w:w="16838" w:h="11906" w:orient="landscape"/>
          <w:pgMar w:top="1134" w:right="992" w:bottom="567" w:left="709" w:header="720" w:footer="720" w:gutter="0"/>
          <w:cols w:space="720"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А.Ю.Донец</w:t>
      </w:r>
    </w:p>
    <w:p w:rsidR="008B2437" w:rsidRDefault="008B2437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8B2437" w:rsidSect="00B862AE">
      <w:headerReference w:type="even" r:id="rId11"/>
      <w:headerReference w:type="default" r:id="rId12"/>
      <w:headerReference w:type="first" r:id="rId13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37" w:rsidRDefault="008B2437">
      <w:r>
        <w:separator/>
      </w:r>
    </w:p>
  </w:endnote>
  <w:endnote w:type="continuationSeparator" w:id="0">
    <w:p w:rsidR="008B2437" w:rsidRDefault="008B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37" w:rsidRDefault="008B2437">
      <w:r>
        <w:separator/>
      </w:r>
    </w:p>
  </w:footnote>
  <w:footnote w:type="continuationSeparator" w:id="0">
    <w:p w:rsidR="008B2437" w:rsidRDefault="008B2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7" w:rsidRDefault="008B24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7" w:rsidRDefault="008B2437">
    <w:pPr>
      <w:pStyle w:val="Header"/>
    </w:pPr>
  </w:p>
  <w:p w:rsidR="008B2437" w:rsidRDefault="008B24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7" w:rsidRDefault="008B243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7" w:rsidRDefault="008B243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7" w:rsidRDefault="008B2437">
    <w:pPr>
      <w:pStyle w:val="Header"/>
    </w:pPr>
  </w:p>
  <w:p w:rsidR="008B2437" w:rsidRDefault="008B243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7" w:rsidRDefault="008B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74E"/>
    <w:rsid w:val="000A7B9A"/>
    <w:rsid w:val="000E3326"/>
    <w:rsid w:val="000F05BD"/>
    <w:rsid w:val="00173A0F"/>
    <w:rsid w:val="00181F43"/>
    <w:rsid w:val="0018250C"/>
    <w:rsid w:val="0018366F"/>
    <w:rsid w:val="0019287F"/>
    <w:rsid w:val="00192BD0"/>
    <w:rsid w:val="001C43D3"/>
    <w:rsid w:val="001E3753"/>
    <w:rsid w:val="001F4EF4"/>
    <w:rsid w:val="002115F3"/>
    <w:rsid w:val="00291A1B"/>
    <w:rsid w:val="002A4084"/>
    <w:rsid w:val="002D1C3E"/>
    <w:rsid w:val="002D52E2"/>
    <w:rsid w:val="00336D96"/>
    <w:rsid w:val="00361C21"/>
    <w:rsid w:val="003B312C"/>
    <w:rsid w:val="003C4460"/>
    <w:rsid w:val="003C4805"/>
    <w:rsid w:val="003D7C04"/>
    <w:rsid w:val="003E09DD"/>
    <w:rsid w:val="003E5D9E"/>
    <w:rsid w:val="003E7B13"/>
    <w:rsid w:val="00411B08"/>
    <w:rsid w:val="00441810"/>
    <w:rsid w:val="004923E8"/>
    <w:rsid w:val="0049581E"/>
    <w:rsid w:val="004959C7"/>
    <w:rsid w:val="004D4CAE"/>
    <w:rsid w:val="004D756E"/>
    <w:rsid w:val="00541505"/>
    <w:rsid w:val="005520F0"/>
    <w:rsid w:val="005B302D"/>
    <w:rsid w:val="005E1259"/>
    <w:rsid w:val="005E6C24"/>
    <w:rsid w:val="00602D20"/>
    <w:rsid w:val="006351D2"/>
    <w:rsid w:val="0066719E"/>
    <w:rsid w:val="006B212D"/>
    <w:rsid w:val="006B48A5"/>
    <w:rsid w:val="006D2C52"/>
    <w:rsid w:val="00701055"/>
    <w:rsid w:val="00705715"/>
    <w:rsid w:val="0073079E"/>
    <w:rsid w:val="0075591D"/>
    <w:rsid w:val="008525E0"/>
    <w:rsid w:val="00875BDD"/>
    <w:rsid w:val="00882ADF"/>
    <w:rsid w:val="00882B11"/>
    <w:rsid w:val="008A622C"/>
    <w:rsid w:val="008B2437"/>
    <w:rsid w:val="00911B58"/>
    <w:rsid w:val="00913D86"/>
    <w:rsid w:val="00931A28"/>
    <w:rsid w:val="009322C3"/>
    <w:rsid w:val="009611D2"/>
    <w:rsid w:val="009639F4"/>
    <w:rsid w:val="009B21DC"/>
    <w:rsid w:val="009B66EF"/>
    <w:rsid w:val="009D174E"/>
    <w:rsid w:val="00A35300"/>
    <w:rsid w:val="00AA555D"/>
    <w:rsid w:val="00AE1AEA"/>
    <w:rsid w:val="00B11170"/>
    <w:rsid w:val="00B3105F"/>
    <w:rsid w:val="00B31247"/>
    <w:rsid w:val="00B567E7"/>
    <w:rsid w:val="00B828CA"/>
    <w:rsid w:val="00B862AE"/>
    <w:rsid w:val="00B969A8"/>
    <w:rsid w:val="00BB4A82"/>
    <w:rsid w:val="00C101AA"/>
    <w:rsid w:val="00C14988"/>
    <w:rsid w:val="00C16000"/>
    <w:rsid w:val="00C22D6B"/>
    <w:rsid w:val="00C7719C"/>
    <w:rsid w:val="00C77E4B"/>
    <w:rsid w:val="00C92A38"/>
    <w:rsid w:val="00CB67D2"/>
    <w:rsid w:val="00D53793"/>
    <w:rsid w:val="00DA11C6"/>
    <w:rsid w:val="00DB4AE7"/>
    <w:rsid w:val="00E10C87"/>
    <w:rsid w:val="00E14C42"/>
    <w:rsid w:val="00E15F3E"/>
    <w:rsid w:val="00E205D6"/>
    <w:rsid w:val="00E61FEE"/>
    <w:rsid w:val="00EA2CBB"/>
    <w:rsid w:val="00EB61D1"/>
    <w:rsid w:val="00ED171F"/>
    <w:rsid w:val="00F261B5"/>
    <w:rsid w:val="00F327FF"/>
    <w:rsid w:val="00F35606"/>
    <w:rsid w:val="00F42F42"/>
    <w:rsid w:val="00FA42CA"/>
    <w:rsid w:val="00FC1728"/>
    <w:rsid w:val="00FE5A24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">
    <w:name w:val="Основной шрифт абзаца2"/>
    <w:uiPriority w:val="99"/>
    <w:rsid w:val="00B862AE"/>
  </w:style>
  <w:style w:type="character" w:customStyle="1" w:styleId="1">
    <w:name w:val="Основной шрифт абзаца1"/>
    <w:uiPriority w:val="99"/>
    <w:rsid w:val="00B862AE"/>
  </w:style>
  <w:style w:type="character" w:customStyle="1" w:styleId="a">
    <w:name w:val="Символ нумерации"/>
    <w:uiPriority w:val="99"/>
    <w:rsid w:val="00B862AE"/>
  </w:style>
  <w:style w:type="character" w:customStyle="1" w:styleId="a0">
    <w:name w:val="Маркеры списка"/>
    <w:uiPriority w:val="99"/>
    <w:rsid w:val="00B862AE"/>
    <w:rPr>
      <w:rFonts w:ascii="OpenSymbol" w:eastAsia="OpenSymbol"/>
    </w:rPr>
  </w:style>
  <w:style w:type="character" w:styleId="Hyperlink">
    <w:name w:val="Hyperlink"/>
    <w:basedOn w:val="DefaultParagraphFont"/>
    <w:uiPriority w:val="99"/>
    <w:rsid w:val="00B862AE"/>
    <w:rPr>
      <w:rFonts w:cs="Times New Roman"/>
      <w:color w:val="000080"/>
      <w:u w:val="single"/>
    </w:rPr>
  </w:style>
  <w:style w:type="character" w:customStyle="1" w:styleId="20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1">
    <w:name w:val="Гипертекстовая ссылка"/>
    <w:uiPriority w:val="99"/>
    <w:rsid w:val="00B862AE"/>
    <w:rPr>
      <w:color w:val="106BBE"/>
    </w:rPr>
  </w:style>
  <w:style w:type="character" w:customStyle="1" w:styleId="a2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3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0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4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5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6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7">
    <w:name w:val="Заголовок"/>
    <w:basedOn w:val="Normal"/>
    <w:next w:val="BodyText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62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B862AE"/>
    <w:rPr>
      <w:rFonts w:cs="Tahoma"/>
    </w:rPr>
  </w:style>
  <w:style w:type="paragraph" w:styleId="Caption">
    <w:name w:val="caption"/>
    <w:basedOn w:val="a7"/>
    <w:next w:val="Subtitle"/>
    <w:uiPriority w:val="99"/>
    <w:qFormat/>
    <w:rsid w:val="00B862AE"/>
  </w:style>
  <w:style w:type="paragraph" w:customStyle="1" w:styleId="3">
    <w:name w:val="Указатель3"/>
    <w:basedOn w:val="Normal"/>
    <w:uiPriority w:val="99"/>
    <w:rsid w:val="00B862AE"/>
    <w:pPr>
      <w:suppressLineNumbers/>
    </w:pPr>
    <w:rPr>
      <w:rFonts w:cs="Arial"/>
    </w:rPr>
  </w:style>
  <w:style w:type="paragraph" w:customStyle="1" w:styleId="21">
    <w:name w:val="Название2"/>
    <w:basedOn w:val="Normal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Normal"/>
    <w:uiPriority w:val="99"/>
    <w:rsid w:val="00B862AE"/>
    <w:pPr>
      <w:suppressLineNumbers/>
    </w:pPr>
    <w:rPr>
      <w:rFonts w:ascii="Arial" w:hAnsi="Arial" w:cs="Tahoma"/>
    </w:rPr>
  </w:style>
  <w:style w:type="paragraph" w:styleId="Subtitle">
    <w:name w:val="Subtitle"/>
    <w:basedOn w:val="a7"/>
    <w:next w:val="BodyText"/>
    <w:link w:val="SubtitleChar"/>
    <w:uiPriority w:val="99"/>
    <w:qFormat/>
    <w:rsid w:val="00B862A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B862AE"/>
    <w:pPr>
      <w:suppressLineNumbers/>
    </w:pPr>
    <w:rPr>
      <w:rFonts w:cs="Tahoma"/>
    </w:rPr>
  </w:style>
  <w:style w:type="paragraph" w:customStyle="1" w:styleId="a8">
    <w:name w:val="Содержимое таблицы"/>
    <w:basedOn w:val="Normal"/>
    <w:uiPriority w:val="99"/>
    <w:rsid w:val="00B862AE"/>
    <w:pPr>
      <w:suppressLineNumbers/>
    </w:pPr>
  </w:style>
  <w:style w:type="paragraph" w:customStyle="1" w:styleId="a9">
    <w:name w:val="Знак Знак Знак"/>
    <w:basedOn w:val="Normal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Таблицы (моноширинный)"/>
    <w:basedOn w:val="Normal"/>
    <w:next w:val="Normal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 таблицы"/>
    <w:basedOn w:val="a8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c">
    <w:name w:val="Прижатый влево"/>
    <w:basedOn w:val="Normal"/>
    <w:next w:val="Normal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d">
    <w:name w:val="Нормальный (таблица)"/>
    <w:basedOn w:val="Normal"/>
    <w:next w:val="Normal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BodyTextIndent">
    <w:name w:val="Body Text Indent"/>
    <w:basedOn w:val="Normal"/>
    <w:link w:val="BodyTextIndentChar"/>
    <w:uiPriority w:val="99"/>
    <w:rsid w:val="00B862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NoSpacing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e">
    <w:name w:val="Знак"/>
    <w:basedOn w:val="Normal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3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4">
    <w:name w:val="Знак1"/>
    <w:basedOn w:val="Normal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">
    <w:name w:val="Знак Знак Знак Знак"/>
    <w:basedOn w:val="Normal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Normal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5">
    <w:name w:val="Абзац списка1"/>
    <w:basedOn w:val="Normal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6">
    <w:name w:val="обычный_1 Знак Знак Знак Знак Знак Знак Знак Знак Знак"/>
    <w:basedOn w:val="Normal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Normal"/>
    <w:next w:val="ListParagraph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ListParagraph">
    <w:name w:val="List Paragraph"/>
    <w:basedOn w:val="Normal"/>
    <w:uiPriority w:val="99"/>
    <w:qFormat/>
    <w:rsid w:val="00B862AE"/>
    <w:pPr>
      <w:ind w:left="708"/>
    </w:pPr>
  </w:style>
  <w:style w:type="paragraph" w:customStyle="1" w:styleId="17">
    <w:name w:val="Название объекта1"/>
    <w:basedOn w:val="Normal"/>
    <w:next w:val="Normal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1231</Words>
  <Characters>7017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KRASN</cp:lastModifiedBy>
  <cp:revision>5</cp:revision>
  <cp:lastPrinted>2020-01-28T09:12:00Z</cp:lastPrinted>
  <dcterms:created xsi:type="dcterms:W3CDTF">2021-06-08T05:53:00Z</dcterms:created>
  <dcterms:modified xsi:type="dcterms:W3CDTF">2021-06-08T06:12:00Z</dcterms:modified>
</cp:coreProperties>
</file>